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5981" w:val="left" w:leader="none"/>
        </w:tabs>
        <w:spacing w:line="187" w:lineRule="exact"/>
        <w:ind w:left="31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Avoh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alon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rö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tg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02.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0.2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22" w:lineRule="exact"/>
        <w:ind w:right="3639"/>
        <w:jc w:val="left"/>
        <w:rPr>
          <w:b w:val="0"/>
          <w:bCs w:val="0"/>
        </w:rPr>
      </w:pPr>
      <w:r>
        <w:rPr/>
        <w:pict>
          <v:group style="position:absolute;margin-left:56.880001pt;margin-top:46.239986pt;width:488.179995pt;height:210pt;mso-position-horizontal-relative:page;mso-position-vertical-relative:paragraph;z-index:-341" coordorigin="1138,925" coordsize="9764,4200">
            <v:shape style="position:absolute;left:1138;top:925;width:3874;height:4200" type="#_x0000_t75">
              <v:imagedata r:id="rId7" o:title=""/>
            </v:shape>
            <v:group style="position:absolute;left:6197;top:1030;width:4694;height:3437" coordorigin="6197,1030" coordsize="4694,3437">
              <v:shape style="position:absolute;left:6197;top:1030;width:4694;height:3437" coordorigin="6197,1030" coordsize="4694,3437" path="m10891,1030l6197,1030,6197,4467,10891,4467,10891,4462,6211,4462,6202,4453,6211,4453,6211,1050,6202,1050,6211,1040,10891,1040,10891,1030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6211,4453l6202,4453,6211,4462,6211,4453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10877,4453l6211,4453,6211,4462,10877,4462,10877,4453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10877,1040l10877,4462,10882,4453,10891,4453,10891,1050,10882,1050,10877,1040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10891,4453l10882,4453,10877,4462,10891,4462,10891,4453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6211,1040l6202,1050,6211,1050,6211,1040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10877,1040l6211,1040,6211,1050,10877,1050,10877,1040xe" filled="t" fillcolor="#000000" stroked="f">
                <v:path arrowok="t"/>
                <v:fill type="solid"/>
              </v:shape>
              <v:shape style="position:absolute;left:6197;top:1030;width:4694;height:3437" coordorigin="6197,1030" coordsize="4694,3437" path="m10891,1040l10877,1040,10882,1050,10891,1050,10891,1040xe" filled="t" fillcolor="#000000" stroked="f">
                <v:path arrowok="t"/>
                <v:fill type="solid"/>
              </v:shape>
            </v:group>
            <v:group style="position:absolute;left:4224;top:1933;width:1982;height:1090" coordorigin="4224,1933" coordsize="1982,1090">
              <v:shape style="position:absolute;left:4224;top:1933;width:1982;height:1090" coordorigin="4224,1933" coordsize="1982,1090" path="m4301,2912l4224,3022,4358,3018,4337,2979,4315,2979,4306,2965,4324,2955,4301,2912xe" filled="t" fillcolor="#000000" stroked="f">
                <v:path arrowok="t"/>
                <v:fill type="solid"/>
              </v:shape>
              <v:shape style="position:absolute;left:4224;top:1933;width:1982;height:1090" coordorigin="4224,1933" coordsize="1982,1090" path="m4324,2955l4306,2965,4315,2979,4332,2970,4324,2955xe" filled="t" fillcolor="#000000" stroked="f">
                <v:path arrowok="t"/>
                <v:fill type="solid"/>
              </v:shape>
              <v:shape style="position:absolute;left:4224;top:1933;width:1982;height:1090" coordorigin="4224,1933" coordsize="1982,1090" path="m4332,2970l4315,2979,4337,2979,4332,2970xe" filled="t" fillcolor="#000000" stroked="f">
                <v:path arrowok="t"/>
                <v:fill type="solid"/>
              </v:shape>
              <v:shape style="position:absolute;left:4224;top:1933;width:1982;height:1090" coordorigin="4224,1933" coordsize="1982,1090" path="m6202,1933l4324,2955,4332,2970,6206,1947,6202,1933xe" filled="t" fillcolor="#000000" stroked="f">
                <v:path arrowok="t"/>
                <v:fill type="solid"/>
              </v:shape>
            </v:group>
            <v:group style="position:absolute;left:4042;top:3373;width:2165;height:408" coordorigin="4042,3373" coordsize="2165,408">
              <v:shape style="position:absolute;left:4042;top:3373;width:2165;height:408" coordorigin="4042,3373" coordsize="2165,408" path="m4152,3661l4042,3742,4171,3781,4164,3733,4142,3733,4142,3718,4161,3715,4152,3661xe" filled="t" fillcolor="#000000" stroked="f">
                <v:path arrowok="t"/>
                <v:fill type="solid"/>
              </v:shape>
              <v:shape style="position:absolute;left:4042;top:3373;width:2165;height:408" coordorigin="4042,3373" coordsize="2165,408" path="m4161,3715l4142,3718,4142,3733,4163,3729,4161,3715xe" filled="t" fillcolor="#000000" stroked="f">
                <v:path arrowok="t"/>
                <v:fill type="solid"/>
              </v:shape>
              <v:shape style="position:absolute;left:4042;top:3373;width:2165;height:408" coordorigin="4042,3373" coordsize="2165,408" path="m4163,3729l4142,3733,4164,3733,4163,3729xe" filled="t" fillcolor="#000000" stroked="f">
                <v:path arrowok="t"/>
                <v:fill type="solid"/>
              </v:shape>
              <v:shape style="position:absolute;left:4042;top:3373;width:2165;height:408" coordorigin="4042,3373" coordsize="2165,408" path="m6202,3373l4161,3715,4163,3729,6206,3387,6202,337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OHJEET</w:t>
      </w:r>
      <w:r>
        <w:rPr>
          <w:spacing w:val="-28"/>
          <w:w w:val="100"/>
        </w:rPr>
        <w:t> </w:t>
      </w:r>
      <w:r>
        <w:rPr>
          <w:spacing w:val="0"/>
          <w:w w:val="100"/>
        </w:rPr>
        <w:t>RI</w:t>
      </w:r>
      <w:r>
        <w:rPr>
          <w:spacing w:val="5"/>
          <w:w w:val="100"/>
        </w:rPr>
        <w:t>N</w:t>
      </w:r>
      <w:r>
        <w:rPr>
          <w:spacing w:val="0"/>
          <w:w w:val="100"/>
        </w:rPr>
        <w:t>TA</w:t>
      </w:r>
      <w:r>
        <w:rPr>
          <w:spacing w:val="5"/>
          <w:w w:val="100"/>
        </w:rPr>
        <w:t>S</w:t>
      </w:r>
      <w:r>
        <w:rPr>
          <w:spacing w:val="0"/>
          <w:w w:val="100"/>
        </w:rPr>
        <w:t>YÖPÄSEU</w:t>
      </w:r>
      <w:r>
        <w:rPr>
          <w:spacing w:val="4"/>
          <w:w w:val="100"/>
        </w:rPr>
        <w:t>L</w:t>
      </w:r>
      <w:r>
        <w:rPr>
          <w:spacing w:val="0"/>
          <w:w w:val="100"/>
        </w:rPr>
        <w:t>ON</w:t>
      </w:r>
      <w:r>
        <w:rPr>
          <w:spacing w:val="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0"/>
          <w:w w:val="100"/>
        </w:rPr>
        <w:t>SÄHKÖIS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EN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6"/>
          <w:w w:val="100"/>
        </w:rPr>
        <w:t>V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4"/>
          <w:w w:val="100"/>
        </w:rPr>
        <w:t>H</w:t>
      </w:r>
      <w:r>
        <w:rPr>
          <w:spacing w:val="0"/>
          <w:w w:val="100"/>
        </w:rPr>
        <w:t>TO-</w:t>
      </w:r>
      <w:r>
        <w:rPr>
          <w:spacing w:val="-49"/>
          <w:w w:val="100"/>
        </w:rPr>
        <w:t> </w:t>
      </w:r>
      <w:r>
        <w:rPr>
          <w:spacing w:val="0"/>
          <w:w w:val="100"/>
        </w:rPr>
        <w:t>/PERU</w:t>
      </w:r>
      <w:r>
        <w:rPr>
          <w:spacing w:val="7"/>
          <w:w w:val="100"/>
        </w:rPr>
        <w:t>M</w:t>
      </w:r>
      <w:r>
        <w:rPr>
          <w:spacing w:val="0"/>
          <w:w w:val="100"/>
        </w:rPr>
        <w:t>IS</w:t>
      </w:r>
      <w:r>
        <w:rPr>
          <w:spacing w:val="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LV</w:t>
      </w:r>
      <w:r>
        <w:rPr>
          <w:spacing w:val="5"/>
          <w:w w:val="100"/>
        </w:rPr>
        <w:t>E</w:t>
      </w:r>
      <w:r>
        <w:rPr>
          <w:spacing w:val="0"/>
          <w:w w:val="100"/>
        </w:rPr>
        <w:t>LUU</w:t>
      </w:r>
      <w:r>
        <w:rPr>
          <w:spacing w:val="4"/>
          <w:w w:val="100"/>
        </w:rPr>
        <w:t>N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72"/>
        <w:ind w:left="5530" w:right="1321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Kirjoitt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kaa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ku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sukirjees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lut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henkilökohtainen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yttäjätu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nuksenne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Käyttäjätunnus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kentt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än.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4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lyttäk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ä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käyttäjätunn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ksen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huolellises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mahdol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ista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myöh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mpää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kä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ttöä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va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exact"/>
        <w:ind w:right="780"/>
        <w:jc w:val="left"/>
      </w:pPr>
      <w:r>
        <w:rPr>
          <w:b w:val="0"/>
          <w:bCs w:val="0"/>
          <w:spacing w:val="0"/>
          <w:w w:val="100"/>
        </w:rPr>
        <w:t>Kirjoitt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kaa</w:t>
      </w:r>
      <w:r>
        <w:rPr>
          <w:b w:val="0"/>
          <w:bCs w:val="0"/>
          <w:spacing w:val="-2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4"/>
          <w:w w:val="10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la</w:t>
      </w:r>
      <w:r>
        <w:rPr>
          <w:rFonts w:ascii="Trebuchet MS" w:hAnsi="Trebuchet MS" w:cs="Trebuchet MS" w:eastAsia="Trebuchet MS"/>
          <w:b/>
          <w:bCs/>
          <w:spacing w:val="-5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ana</w:t>
      </w:r>
      <w:r>
        <w:rPr>
          <w:rFonts w:ascii="Trebuchet MS" w:hAnsi="Trebuchet MS" w:cs="Trebuchet MS" w:eastAsia="Trebuchet MS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kenttään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täydellinen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henkilötunnu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senne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välimerk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eineen</w:t>
      </w:r>
    </w:p>
    <w:p>
      <w:pPr>
        <w:pStyle w:val="BodyText"/>
        <w:spacing w:line="252" w:lineRule="exact"/>
        <w:ind w:right="0"/>
        <w:jc w:val="left"/>
      </w:pPr>
      <w:r>
        <w:rPr>
          <w:b w:val="0"/>
          <w:bCs w:val="0"/>
          <w:spacing w:val="0"/>
          <w:w w:val="100"/>
        </w:rPr>
        <w:t>(esim.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111212-1234)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56.880001pt;margin-top:73.688644pt;width:498pt;height:264.47998pt;mso-position-horizontal-relative:page;mso-position-vertical-relative:paragraph;z-index:-340" coordorigin="1138,1474" coordsize="9960,5290">
            <v:shape style="position:absolute;left:1138;top:1474;width:9960;height:5290" type="#_x0000_t75">
              <v:imagedata r:id="rId8" o:title=""/>
            </v:shape>
            <v:group style="position:absolute;left:7666;top:4416;width:3062;height:1526" coordorigin="7666,4416" coordsize="3062,1526">
              <v:shape style="position:absolute;left:7666;top:4416;width:3062;height:1526" coordorigin="7666,4416" coordsize="3062,1526" path="m7666,5943l10728,5943,10728,4416,7666,4416,7666,5943xe" filled="t" fillcolor="#FFFFFF" stroked="f">
                <v:path arrowok="t"/>
                <v:fill type="solid"/>
              </v:shape>
            </v:group>
            <v:group style="position:absolute;left:7661;top:4407;width:3072;height:1546" coordorigin="7661,4407" coordsize="3072,1546">
              <v:shape style="position:absolute;left:7661;top:4407;width:3072;height:1546" coordorigin="7661,4407" coordsize="3072,1546" path="m10733,4407l7661,4407,7661,5952,10733,5952,10733,5943,7675,5943,7666,5938,7675,5938,7675,4421,7666,4421,7675,4416,10733,4416,10733,4407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7675,5938l7666,5938,7675,5943,7675,5938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10718,5938l7675,5938,7675,5943,10718,5943,10718,5938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10718,4416l10718,5943,10728,5938,10733,5938,10733,4421,10728,4421,10718,4416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10733,5938l10728,5938,10718,5943,10733,5943,10733,5938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7675,4416l7666,4421,7675,4421,7675,4416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10718,4416l7675,4416,7675,4421,10718,4421,10718,4416xe" filled="t" fillcolor="#000000" stroked="f">
                <v:path arrowok="t"/>
                <v:fill type="solid"/>
              </v:shape>
              <v:shape style="position:absolute;left:7661;top:4407;width:3072;height:1546" coordorigin="7661,4407" coordsize="3072,1546" path="m10733,4416l10718,4416,10728,4421,10733,4421,10733,4416xe" filled="t" fillcolor="#000000" stroked="f">
                <v:path arrowok="t"/>
                <v:fill type="solid"/>
              </v:shape>
            </v:group>
            <v:group style="position:absolute;left:1670;top:5554;width:6000;height:619" coordorigin="1670,5554" coordsize="6000,619">
              <v:shape style="position:absolute;left:1670;top:5554;width:6000;height:619" coordorigin="1670,5554" coordsize="6000,619" path="m1786,6053l1670,6125,1795,6173,1791,6125,1771,6125,1771,6106,1790,6104,1786,6053xe" filled="t" fillcolor="#000000" stroked="f">
                <v:path arrowok="t"/>
                <v:fill type="solid"/>
              </v:shape>
              <v:shape style="position:absolute;left:1670;top:5554;width:6000;height:619" coordorigin="1670,5554" coordsize="6000,619" path="m1790,6104l1771,6106,1771,6125,1791,6123,1790,6104xe" filled="t" fillcolor="#000000" stroked="f">
                <v:path arrowok="t"/>
                <v:fill type="solid"/>
              </v:shape>
              <v:shape style="position:absolute;left:1670;top:5554;width:6000;height:619" coordorigin="1670,5554" coordsize="6000,619" path="m1791,6123l1771,6125,1791,6125,1791,6123xe" filled="t" fillcolor="#000000" stroked="f">
                <v:path arrowok="t"/>
                <v:fill type="solid"/>
              </v:shape>
              <v:shape style="position:absolute;left:1670;top:5554;width:6000;height:619" coordorigin="1670,5554" coordsize="6000,619" path="m7670,5554l1790,6104,1791,6123,7670,5568,7670,5554xe" filled="t" fillcolor="#000000" stroked="f">
                <v:path arrowok="t"/>
                <v:fill type="solid"/>
              </v:shape>
            </v:group>
            <v:group style="position:absolute;left:2856;top:5698;width:4814;height:475" coordorigin="2856,5698" coordsize="4814,475">
              <v:shape style="position:absolute;left:2856;top:5698;width:4814;height:475" coordorigin="2856,5698" coordsize="4814,475" path="m2971,6053l2856,6125,2981,6173,2977,6125,2957,6125,2957,6111,2976,6109,2971,6053xe" filled="t" fillcolor="#000000" stroked="f">
                <v:path arrowok="t"/>
                <v:fill type="solid"/>
              </v:shape>
              <v:shape style="position:absolute;left:2856;top:5698;width:4814;height:475" coordorigin="2856,5698" coordsize="4814,475" path="m2976,6109l2957,6111,2957,6125,2977,6123,2976,6109xe" filled="t" fillcolor="#000000" stroked="f">
                <v:path arrowok="t"/>
                <v:fill type="solid"/>
              </v:shape>
              <v:shape style="position:absolute;left:2856;top:5698;width:4814;height:475" coordorigin="2856,5698" coordsize="4814,475" path="m2977,6123l2957,6125,2977,6125,2977,6123xe" filled="t" fillcolor="#000000" stroked="f">
                <v:path arrowok="t"/>
                <v:fill type="solid"/>
              </v:shape>
              <v:shape style="position:absolute;left:2856;top:5698;width:4814;height:475" coordorigin="2856,5698" coordsize="4814,475" path="m7670,5698l2976,6109,2977,6123,7670,5712,7670,5698xe" filled="t" fillcolor="#000000" stroked="f">
                <v:path arrowok="t"/>
                <v:fill type="solid"/>
              </v:shape>
            </v:group>
            <v:group style="position:absolute;left:5088;top:4330;width:2582;height:206" coordorigin="5088,4330" coordsize="2582,206">
              <v:shape style="position:absolute;left:5088;top:4330;width:2582;height:206" coordorigin="5088,4330" coordsize="2582,206" path="m5211,4384l5210,4398,7670,4536,7670,4522,5211,4384xe" filled="t" fillcolor="#000000" stroked="f">
                <v:path arrowok="t"/>
                <v:fill type="solid"/>
              </v:shape>
              <v:shape style="position:absolute;left:5088;top:4330;width:2582;height:206" coordorigin="5088,4330" coordsize="2582,206" path="m5213,4330l5088,4383,5208,4450,5210,4398,5189,4397,5189,4383,5211,4383,5213,4330xe" filled="t" fillcolor="#000000" stroked="f">
                <v:path arrowok="t"/>
                <v:fill type="solid"/>
              </v:shape>
              <v:shape style="position:absolute;left:5088;top:4330;width:2582;height:206" coordorigin="5088,4330" coordsize="2582,206" path="m5189,4383l5189,4397,5210,4398,5211,4384,5189,4383xe" filled="t" fillcolor="#000000" stroked="f">
                <v:path arrowok="t"/>
                <v:fill type="solid"/>
              </v:shape>
              <v:shape style="position:absolute;left:5088;top:4330;width:2582;height:206" coordorigin="5088,4330" coordsize="2582,206" path="m5211,4383l5189,4383,5211,4384,5211,4383xe" filled="t" fillcolor="#000000" stroked="f">
                <v:path arrowok="t"/>
                <v:fill type="solid"/>
              </v:shape>
            </v:group>
            <v:group style="position:absolute;left:3696;top:4037;width:1392;height:240" coordorigin="3696,4037" coordsize="1392,240">
              <v:shape style="position:absolute;left:3696;top:4037;width:1392;height:240" coordorigin="3696,4037" coordsize="1392,240" path="m3696,4277l5088,4277,5088,4037,3696,4037,3696,4277xe" filled="t" fillcolor="#FFFFFF" stroked="f">
                <v:path arrowok="t"/>
                <v:fill type="solid"/>
              </v:shape>
            </v:group>
            <v:group style="position:absolute;left:3686;top:4027;width:1416;height:259" coordorigin="3686,4027" coordsize="1416,259">
              <v:shape style="position:absolute;left:3686;top:4027;width:1416;height:259" coordorigin="3686,4027" coordsize="1416,259" path="m5098,4027l3691,4027,3686,4032,3686,4282,3691,4287,5098,4287,5102,4282,5102,4277,3710,4277,3696,4267,3710,4267,3710,4047,3696,4047,3710,4037,5102,4037,5102,4032,5098,402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3710,4267l3696,4267,3710,4277,3710,426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5078,4267l3710,4267,3710,4277,5078,4277,5078,426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5078,4037l5078,4277,5088,4267,5102,4267,5102,4047,5088,4047,5078,403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5102,4267l5088,4267,5078,4277,5102,4277,5102,426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3710,4037l3696,4047,3710,4047,3710,403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5078,4037l3710,4037,3710,4047,5078,4047,5078,4037xe" filled="t" fillcolor="#FFFFFF" stroked="f">
                <v:path arrowok="t"/>
                <v:fill type="solid"/>
              </v:shape>
              <v:shape style="position:absolute;left:3686;top:4027;width:1416;height:259" coordorigin="3686,4027" coordsize="1416,259" path="m5102,4037l5078,4037,5088,4047,5102,4047,5102,4037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Klika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kaa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sisään-painiket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6994" w:right="817"/>
        <w:jc w:val="left"/>
      </w:pPr>
      <w:r>
        <w:rPr>
          <w:b w:val="0"/>
          <w:bCs w:val="0"/>
          <w:spacing w:val="0"/>
          <w:w w:val="100"/>
        </w:rPr>
        <w:t>Tältä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näytöltä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näet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ajanvarauksenne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tie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itte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rvittae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perua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tai</w:t>
      </w:r>
      <w:r>
        <w:rPr>
          <w:b w:val="0"/>
          <w:bCs w:val="0"/>
          <w:spacing w:val="-1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ii</w:t>
      </w:r>
      <w:r>
        <w:rPr>
          <w:rFonts w:ascii="Trebuchet MS" w:hAnsi="Trebuchet MS" w:cs="Trebuchet MS" w:eastAsia="Trebuchet MS"/>
          <w:b/>
          <w:bCs/>
          <w:spacing w:val="4"/>
          <w:w w:val="100"/>
        </w:rPr>
        <w:t>r</w:t>
      </w:r>
      <w:r>
        <w:rPr>
          <w:rFonts w:ascii="Trebuchet MS" w:hAnsi="Trebuchet MS" w:cs="Trebuchet MS" w:eastAsia="Trebuchet MS"/>
          <w:b/>
          <w:bCs/>
          <w:spacing w:val="-6"/>
          <w:w w:val="10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ää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aikaa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ne.</w:t>
      </w:r>
    </w:p>
    <w:p>
      <w:pPr>
        <w:spacing w:after="0" w:line="246" w:lineRule="auto"/>
        <w:jc w:val="left"/>
        <w:sectPr>
          <w:headerReference w:type="default" r:id="rId5"/>
          <w:footerReference w:type="default" r:id="rId6"/>
          <w:type w:val="continuous"/>
          <w:pgSz w:w="11904" w:h="16840"/>
          <w:pgMar w:header="369" w:footer="923" w:top="1260" w:bottom="1120" w:left="820" w:right="400"/>
          <w:pgNumType w:start="1"/>
        </w:sectPr>
      </w:pPr>
    </w:p>
    <w:p>
      <w:pPr>
        <w:tabs>
          <w:tab w:pos="5981" w:val="left" w:leader="none"/>
        </w:tabs>
        <w:spacing w:line="187" w:lineRule="exact"/>
        <w:ind w:left="31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Avoh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alon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rö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tg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02.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0.2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56.400002pt;margin-top:22.251831pt;width:491.059988pt;height:251.519989pt;mso-position-horizontal-relative:page;mso-position-vertical-relative:paragraph;z-index:-337" coordorigin="1128,445" coordsize="9821,5030">
            <v:shape style="position:absolute;left:1128;top:445;width:8520;height:5030" type="#_x0000_t75">
              <v:imagedata r:id="rId9" o:title=""/>
            </v:shape>
            <v:group style="position:absolute;left:6970;top:3239;width:3960;height:1618" coordorigin="6970,3239" coordsize="3960,1618">
              <v:shape style="position:absolute;left:6970;top:3239;width:3960;height:1618" coordorigin="6970,3239" coordsize="3960,1618" path="m6970,4856l10930,4856,10930,3239,6970,3239,6970,4856xe" filled="t" fillcolor="#FFFFFF" stroked="f">
                <v:path arrowok="t"/>
                <v:fill type="solid"/>
              </v:shape>
            </v:group>
            <v:group style="position:absolute;left:6965;top:3229;width:3974;height:1637" coordorigin="6965,3229" coordsize="3974,1637">
              <v:shape style="position:absolute;left:6965;top:3229;width:3974;height:1637" coordorigin="6965,3229" coordsize="3974,1637" path="m10939,3229l6965,3229,6965,4866,10939,4866,10939,4856,6979,4856,6970,4851,6979,4851,6979,3243,6970,3243,6979,3239,10939,3239,10939,3229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6979,4851l6970,4851,6979,4856,6979,4851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10925,4851l6979,4851,6979,4856,10925,4856,10925,4851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10925,3239l10925,4856,10930,4851,10939,4851,10939,3243,10930,3243,10925,3239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10939,4851l10930,4851,10925,4856,10939,4856,10939,4851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6979,3239l6970,3243,6979,3243,6979,3239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10925,3239l6979,3239,6979,3243,10925,3243,10925,3239xe" filled="t" fillcolor="#000000" stroked="f">
                <v:path arrowok="t"/>
                <v:fill type="solid"/>
              </v:shape>
              <v:shape style="position:absolute;left:6965;top:3229;width:3974;height:1637" coordorigin="6965,3229" coordsize="3974,1637" path="m10939,3239l10925,3239,10930,3243,10939,3243,10939,3239xe" filled="t" fillcolor="#000000" stroked="f">
                <v:path arrowok="t"/>
                <v:fill type="solid"/>
              </v:shape>
            </v:group>
            <v:group style="position:absolute;left:2414;top:4242;width:4560;height:662" coordorigin="2414,4242" coordsize="4560,662">
              <v:shape style="position:absolute;left:2414;top:4242;width:4560;height:662" coordorigin="2414,4242" coordsize="4560,662" path="m2525,4789l2414,4861,2539,4904,2533,4856,2515,4856,2510,4842,2531,4839,2525,4789xe" filled="t" fillcolor="#000000" stroked="f">
                <v:path arrowok="t"/>
                <v:fill type="solid"/>
              </v:shape>
              <v:shape style="position:absolute;left:2414;top:4242;width:4560;height:662" coordorigin="2414,4242" coordsize="4560,662" path="m2531,4839l2510,4842,2515,4856,2533,4854,2531,4839xe" filled="t" fillcolor="#000000" stroked="f">
                <v:path arrowok="t"/>
                <v:fill type="solid"/>
              </v:shape>
              <v:shape style="position:absolute;left:2414;top:4242;width:4560;height:662" coordorigin="2414,4242" coordsize="4560,662" path="m2533,4854l2515,4856,2533,4856,2533,4854xe" filled="t" fillcolor="#000000" stroked="f">
                <v:path arrowok="t"/>
                <v:fill type="solid"/>
              </v:shape>
              <v:shape style="position:absolute;left:2414;top:4242;width:4560;height:662" coordorigin="2414,4242" coordsize="4560,662" path="m6974,4242l2531,4839,2533,4854,6974,4256,6974,4242xe" filled="t" fillcolor="#000000" stroked="f">
                <v:path arrowok="t"/>
                <v:fill type="solid"/>
              </v:shape>
            </v:group>
            <v:group style="position:absolute;left:3206;top:2898;width:1378;height:216" coordorigin="3206,2898" coordsize="1378,216">
              <v:shape style="position:absolute;left:3206;top:2898;width:1378;height:216" coordorigin="3206,2898" coordsize="1378,216" path="m3206,3114l4584,3114,4584,2898,3206,2898,3206,3114xe" filled="t" fillcolor="#FFFFFF" stroked="f">
                <v:path arrowok="t"/>
                <v:fill type="solid"/>
              </v:shape>
            </v:group>
            <v:group style="position:absolute;left:3197;top:2888;width:1402;height:240" coordorigin="3197,2888" coordsize="1402,240">
              <v:shape style="position:absolute;left:3197;top:2888;width:1402;height:240" coordorigin="3197,2888" coordsize="1402,240" path="m4594,2888l3202,2888,3197,2893,3197,3123,3202,3128,4594,3128,4598,3123,4598,3114,3216,3114,3206,3104,3216,3104,3216,2912,3206,2912,3216,2898,4598,2898,4598,2893,4594,2888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3216,3104l3206,3104,3216,3114,3216,3104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4574,3104l3216,3104,3216,3114,4574,3114,4574,3104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4574,2898l4574,3114,4584,3104,4598,3104,4598,2912,4584,2912,4574,2898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4598,3104l4584,3104,4574,3114,4598,3114,4598,3104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3216,2898l3206,2912,3216,2912,3216,2898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4574,2898l3216,2898,3216,2912,4574,2912,4574,2898xe" filled="t" fillcolor="#FFFFFF" stroked="f">
                <v:path arrowok="t"/>
                <v:fill type="solid"/>
              </v:shape>
              <v:shape style="position:absolute;left:3197;top:2888;width:1402;height:240" coordorigin="3197,2888" coordsize="1402,240" path="m4598,2898l4574,2898,4584,2912,4598,2912,4598,289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w w:val="99"/>
        </w:rPr>
      </w:r>
      <w:r>
        <w:rPr>
          <w:spacing w:val="0"/>
          <w:w w:val="100"/>
          <w:u w:val="thick" w:color="000000"/>
        </w:rPr>
        <w:t>A</w:t>
      </w:r>
      <w:r>
        <w:rPr>
          <w:spacing w:val="4"/>
          <w:w w:val="100"/>
          <w:u w:val="thick" w:color="000000"/>
        </w:rPr>
        <w:t>J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NSII</w:t>
      </w:r>
      <w:r>
        <w:rPr>
          <w:spacing w:val="6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TO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exact" w:before="75"/>
        <w:ind w:left="6298" w:right="193"/>
        <w:jc w:val="left"/>
      </w:pPr>
      <w:r>
        <w:rPr>
          <w:b w:val="0"/>
          <w:bCs w:val="0"/>
          <w:spacing w:val="0"/>
          <w:w w:val="100"/>
        </w:rPr>
        <w:t>Ajan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siirtämin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tapahtuu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sisään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kirjautu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jälkeiseltä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oitus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näytöltä.</w:t>
      </w:r>
    </w:p>
    <w:p>
      <w:pPr>
        <w:spacing w:before="21"/>
        <w:ind w:left="629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Klika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kaa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irrä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ai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pain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kett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6.400002pt;margin-top:-175.37413pt;width:498.720001pt;height:182.159973pt;mso-position-horizontal-relative:page;mso-position-vertical-relative:paragraph;z-index:-339" type="#_x0000_t75">
            <v:imagedata r:id="rId10" o:title=""/>
          </v:shape>
        </w:pict>
      </w:r>
      <w:r>
        <w:rPr/>
        <w:pict>
          <v:group style="position:absolute;margin-left:264.959991pt;margin-top:20.46587pt;width:288.720pt;height:121.92pt;mso-position-horizontal-relative:page;mso-position-vertical-relative:paragraph;z-index:-338" coordorigin="5299,409" coordsize="5774,2438">
            <v:shape style="position:absolute;left:5299;top:409;width:5774;height:2438" coordorigin="5299,409" coordsize="5774,2438" path="m11074,409l5299,409,5299,2848,11074,2848,11074,2843,5314,2843,5304,2833,5314,2833,5314,424,5304,424,5314,419,11074,419,11074,409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5314,2833l5304,2833,5314,2843,5314,2833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11059,2833l5314,2833,5314,2843,11059,2843,11059,2833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11059,419l11059,2843,11064,2833,11074,2833,11074,424,11064,424,11059,419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11074,2833l11064,2833,11059,2843,11074,2843,11074,2833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5314,419l5304,424,5314,424,5314,419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11059,419l5314,419,5314,424,11059,424,11059,419xe" filled="t" fillcolor="#000000" stroked="f">
              <v:path arrowok="t"/>
              <v:fill type="solid"/>
            </v:shape>
            <v:shape style="position:absolute;left:5299;top:409;width:5774;height:2438" coordorigin="5299,409" coordsize="5774,2438" path="m11074,419l11059,419,11064,424,11074,424,11074,419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39" w:lineRule="auto"/>
        <w:ind w:left="4632" w:right="988"/>
        <w:jc w:val="left"/>
        <w:rPr>
          <w:rFonts w:ascii="Trebuchet MS" w:hAnsi="Trebuchet MS" w:cs="Trebuchet MS" w:eastAsia="Trebuchet MS"/>
        </w:rPr>
      </w:pPr>
      <w:r>
        <w:rPr>
          <w:b w:val="0"/>
          <w:bCs w:val="0"/>
          <w:spacing w:val="0"/>
          <w:w w:val="100"/>
        </w:rPr>
        <w:t>Kun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valinneet</w:t>
      </w:r>
      <w:r>
        <w:rPr>
          <w:b w:val="0"/>
          <w:bCs w:val="0"/>
          <w:spacing w:val="-6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siirrä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aika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ohjelma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näyt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ää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ensimmäiset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öytämänsä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kalenter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Voitte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siirtyä</w:t>
      </w:r>
      <w:r>
        <w:rPr>
          <w:b w:val="0"/>
          <w:bCs w:val="0"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v</w:t>
      </w:r>
      <w:r>
        <w:rPr>
          <w:rFonts w:ascii="Trebuchet MS" w:hAnsi="Trebuchet MS" w:cs="Trebuchet MS" w:eastAsia="Trebuchet MS"/>
          <w:b/>
          <w:bCs/>
          <w:color w:val="FF0000"/>
          <w:spacing w:val="-5"/>
          <w:w w:val="100"/>
        </w:rPr>
        <w:t>i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ikko&gt;&gt;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kuu</w:t>
      </w:r>
      <w:r>
        <w:rPr>
          <w:rFonts w:ascii="Trebuchet MS" w:hAnsi="Trebuchet MS" w:cs="Trebuchet MS" w:eastAsia="Trebuchet MS"/>
          <w:b/>
          <w:bCs/>
          <w:color w:val="FF0000"/>
          <w:spacing w:val="-9"/>
          <w:w w:val="100"/>
        </w:rPr>
        <w:t>k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aus</w:t>
      </w:r>
      <w:r>
        <w:rPr>
          <w:rFonts w:ascii="Trebuchet MS" w:hAnsi="Trebuchet MS" w:cs="Trebuchet MS" w:eastAsia="Trebuchet MS"/>
          <w:b/>
          <w:bCs/>
          <w:color w:val="FF0000"/>
          <w:spacing w:val="3"/>
          <w:w w:val="100"/>
        </w:rPr>
        <w:t>i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&gt;&gt;</w:t>
      </w:r>
      <w:r>
        <w:rPr>
          <w:rFonts w:ascii="Trebuchet MS" w:hAnsi="Trebuchet MS" w:cs="Trebuchet MS" w:eastAsia="Trebuchet MS"/>
          <w:b/>
          <w:bCs/>
          <w:color w:val="FF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painikkei</w:t>
      </w:r>
      <w:r>
        <w:rPr>
          <w:b w:val="0"/>
          <w:bCs w:val="0"/>
          <w:color w:val="000000"/>
          <w:spacing w:val="-5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ajanjaksoa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eteenpäin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tai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8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likata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suoraan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seu</w:t>
      </w:r>
      <w:r>
        <w:rPr>
          <w:rFonts w:ascii="Trebuchet MS" w:hAnsi="Trebuchet MS" w:cs="Trebuchet MS" w:eastAsia="Trebuchet MS"/>
          <w:b/>
          <w:bCs/>
          <w:color w:val="FF0000"/>
          <w:spacing w:val="-6"/>
          <w:w w:val="100"/>
        </w:rPr>
        <w:t>r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aa</w:t>
      </w:r>
      <w:r>
        <w:rPr>
          <w:rFonts w:ascii="Trebuchet MS" w:hAnsi="Trebuchet MS" w:cs="Trebuchet MS" w:eastAsia="Trebuchet MS"/>
          <w:b/>
          <w:bCs/>
          <w:color w:val="FF0000"/>
          <w:spacing w:val="-7"/>
          <w:w w:val="100"/>
        </w:rPr>
        <w:t>v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a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vapaa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FF0000"/>
          <w:spacing w:val="0"/>
          <w:w w:val="100"/>
        </w:rPr>
        <w:t>aika</w:t>
      </w:r>
      <w:r>
        <w:rPr>
          <w:rFonts w:ascii="Trebuchet MS" w:hAnsi="Trebuchet MS" w:cs="Trebuchet MS" w:eastAsia="Trebuchet MS"/>
          <w:b/>
          <w:bCs/>
          <w:color w:val="FF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–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pain</w:t>
      </w:r>
      <w:r>
        <w:rPr>
          <w:b w:val="0"/>
          <w:bCs w:val="0"/>
          <w:color w:val="000000"/>
          <w:spacing w:val="-4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kett</w:t>
      </w:r>
      <w:r>
        <w:rPr>
          <w:b w:val="0"/>
          <w:bCs w:val="0"/>
          <w:color w:val="000000"/>
          <w:spacing w:val="-4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j</w:t>
      </w:r>
      <w:r>
        <w:rPr>
          <w:b w:val="0"/>
          <w:bCs w:val="0"/>
          <w:color w:val="000000"/>
          <w:spacing w:val="3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lloin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ohje</w:t>
      </w:r>
      <w:r>
        <w:rPr>
          <w:b w:val="0"/>
          <w:bCs w:val="0"/>
          <w:color w:val="000000"/>
          <w:spacing w:val="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ma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7"/>
          <w:w w:val="100"/>
        </w:rPr>
        <w:t>ä</w:t>
      </w:r>
      <w:r>
        <w:rPr>
          <w:b w:val="0"/>
          <w:bCs w:val="0"/>
          <w:color w:val="000000"/>
          <w:spacing w:val="0"/>
          <w:w w:val="100"/>
        </w:rPr>
        <w:t>yttää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kalenterinä</w:t>
      </w:r>
      <w:r>
        <w:rPr>
          <w:b w:val="0"/>
          <w:bCs w:val="0"/>
          <w:color w:val="000000"/>
          <w:spacing w:val="-4"/>
          <w:w w:val="100"/>
        </w:rPr>
        <w:t>k</w:t>
      </w:r>
      <w:r>
        <w:rPr>
          <w:b w:val="0"/>
          <w:bCs w:val="0"/>
          <w:color w:val="000000"/>
          <w:spacing w:val="0"/>
          <w:w w:val="100"/>
        </w:rPr>
        <w:t>ymän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seuraavista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6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paista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ajoista.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color w:val="000000"/>
          <w:spacing w:val="0"/>
          <w:w w:val="100"/>
        </w:rPr>
        <w:t>HU</w:t>
      </w:r>
      <w:r>
        <w:rPr>
          <w:rFonts w:ascii="Trebuchet MS" w:hAnsi="Trebuchet MS" w:cs="Trebuchet MS" w:eastAsia="Trebuchet MS"/>
          <w:b/>
          <w:bCs/>
          <w:color w:val="000000"/>
          <w:spacing w:val="-5"/>
          <w:w w:val="100"/>
        </w:rPr>
        <w:t>O</w:t>
      </w:r>
      <w:r>
        <w:rPr>
          <w:rFonts w:ascii="Trebuchet MS" w:hAnsi="Trebuchet MS" w:cs="Trebuchet MS" w:eastAsia="Trebuchet MS"/>
          <w:b/>
          <w:bCs/>
          <w:color w:val="000000"/>
          <w:spacing w:val="0"/>
          <w:w w:val="100"/>
        </w:rPr>
        <w:t>M!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</w:r>
    </w:p>
    <w:p>
      <w:pPr>
        <w:spacing w:line="254" w:lineRule="exact" w:before="2"/>
        <w:ind w:left="4632" w:right="1343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Vapaat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ajat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nä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ät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vi</w:t>
      </w:r>
      <w:r>
        <w:rPr>
          <w:rFonts w:ascii="Trebuchet MS" w:hAnsi="Trebuchet MS" w:cs="Trebuchet MS" w:eastAsia="Trebuchet MS"/>
          <w:b/>
          <w:bCs/>
          <w:color w:val="00AF50"/>
          <w:spacing w:val="-6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reällä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pohjal</w:t>
      </w:r>
      <w:r>
        <w:rPr>
          <w:rFonts w:ascii="Trebuchet MS" w:hAnsi="Trebuchet MS" w:cs="Trebuchet MS" w:eastAsia="Trebuchet MS"/>
          <w:b/>
          <w:bCs/>
          <w:color w:val="00AF50"/>
          <w:spacing w:val="-4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color w:val="00AF50"/>
          <w:spacing w:val="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-5"/>
          <w:w w:val="100"/>
          <w:sz w:val="22"/>
          <w:szCs w:val="22"/>
        </w:rPr>
        <w:t>j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ossa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kell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4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naika</w:t>
      </w:r>
    </w:p>
    <w:p>
      <w:pPr>
        <w:spacing w:after="0" w:line="254" w:lineRule="exact"/>
        <w:jc w:val="left"/>
        <w:rPr>
          <w:rFonts w:ascii="Trebuchet MS" w:hAnsi="Trebuchet MS" w:cs="Trebuchet MS" w:eastAsia="Trebuchet MS"/>
          <w:sz w:val="22"/>
          <w:szCs w:val="22"/>
        </w:rPr>
        <w:sectPr>
          <w:pgSz w:w="11904" w:h="16840"/>
          <w:pgMar w:header="369" w:footer="923" w:top="1260" w:bottom="1120" w:left="820" w:right="400"/>
        </w:sectPr>
      </w:pPr>
    </w:p>
    <w:p>
      <w:pPr>
        <w:tabs>
          <w:tab w:pos="5981" w:val="left" w:leader="none"/>
        </w:tabs>
        <w:spacing w:line="187" w:lineRule="exact"/>
        <w:ind w:left="31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56.400002pt;margin-top:21.775034pt;width:498.720001pt;height:275.299985pt;mso-position-horizontal-relative:page;mso-position-vertical-relative:paragraph;z-index:-335" coordorigin="1128,436" coordsize="9974,5506">
            <v:shape style="position:absolute;left:1128;top:436;width:9974;height:3845" type="#_x0000_t75">
              <v:imagedata r:id="rId11" o:title=""/>
            </v:shape>
            <v:group style="position:absolute;left:7421;top:4343;width:3432;height:1589" coordorigin="7421,4343" coordsize="3432,1589">
              <v:shape style="position:absolute;left:7421;top:4343;width:3432;height:1589" coordorigin="7421,4343" coordsize="3432,1589" path="m10853,4343l7421,4343,7421,5932,10853,5932,10853,5922,7435,5922,7426,5917,7435,5917,7435,4357,7426,4357,7435,4348,10853,4348,10853,4343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7435,5917l7426,5917,7435,5922,7435,5917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10838,5917l7435,5917,7435,5922,10838,5922,10838,5917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10838,4348l10838,5922,10848,5917,10853,5917,10853,4357,10848,4357,10838,4348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10853,5917l10848,5917,10838,5922,10853,5922,10853,5917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7435,4348l7426,4357,7435,4357,7435,4348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10838,4348l7435,4348,7435,4357,10838,4357,10838,4348xe" filled="t" fillcolor="#000000" stroked="f">
                <v:path arrowok="t"/>
                <v:fill type="solid"/>
              </v:shape>
              <v:shape style="position:absolute;left:7421;top:4343;width:3432;height:1589" coordorigin="7421,4343" coordsize="3432,1589" path="m10853,4348l10838,4348,10848,4357,10853,4357,10853,4348xe" filled="t" fillcolor="#000000" stroked="f">
                <v:path arrowok="t"/>
                <v:fill type="solid"/>
              </v:shape>
            </v:group>
            <v:group style="position:absolute;left:6936;top:4180;width:499;height:917" coordorigin="6936,4180" coordsize="499,917">
              <v:shape style="position:absolute;left:6936;top:4180;width:499;height:917" coordorigin="6936,4180" coordsize="499,917" path="m7002,4281l6988,4288,7426,5096,7435,5092,7002,4281xe" filled="t" fillcolor="#000000" stroked="f">
                <v:path arrowok="t"/>
                <v:fill type="solid"/>
              </v:shape>
              <v:shape style="position:absolute;left:6936;top:4180;width:499;height:917" coordorigin="6936,4180" coordsize="499,917" path="m6936,4180l6941,4314,6988,4288,6979,4271,6994,4266,7029,4266,7046,4256,6936,4180xe" filled="t" fillcolor="#000000" stroked="f">
                <v:path arrowok="t"/>
                <v:fill type="solid"/>
              </v:shape>
              <v:shape style="position:absolute;left:6936;top:4180;width:499;height:917" coordorigin="6936,4180" coordsize="499,917" path="m6994,4266l6979,4271,6988,4288,7002,4281,6994,4266xe" filled="t" fillcolor="#000000" stroked="f">
                <v:path arrowok="t"/>
                <v:fill type="solid"/>
              </v:shape>
              <v:shape style="position:absolute;left:6936;top:4180;width:499;height:917" coordorigin="6936,4180" coordsize="499,917" path="m7029,4266l6994,4266,7002,4281,7029,4266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Avoh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alon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rö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tg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02.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0.2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/>
        <w:ind w:left="6754" w:right="860"/>
        <w:jc w:val="left"/>
      </w:pPr>
      <w:r>
        <w:rPr>
          <w:rFonts w:ascii="Trebuchet MS" w:hAnsi="Trebuchet MS" w:cs="Trebuchet MS" w:eastAsia="Trebuchet MS"/>
          <w:b/>
          <w:bCs/>
          <w:spacing w:val="0"/>
          <w:w w:val="100"/>
        </w:rPr>
        <w:t>Klikatkaa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sitä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aana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nä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vää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kell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naik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ohon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luatte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siirtää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aik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nne.</w:t>
      </w:r>
    </w:p>
    <w:p>
      <w:pPr>
        <w:spacing w:line="253" w:lineRule="exact"/>
        <w:ind w:left="6754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Vapaat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ajat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nä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ät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vi</w:t>
      </w:r>
      <w:r>
        <w:rPr>
          <w:rFonts w:ascii="Trebuchet MS" w:hAnsi="Trebuchet MS" w:cs="Trebuchet MS" w:eastAsia="Trebuchet MS"/>
          <w:b/>
          <w:bCs/>
          <w:color w:val="00AF50"/>
          <w:spacing w:val="-6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reällä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3"/>
        <w:ind w:left="6754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56.139999pt;margin-top:67.378609pt;width:525.400008pt;height:357.620024pt;mso-position-horizontal-relative:page;mso-position-vertical-relative:paragraph;z-index:-336" coordorigin="1123,1348" coordsize="10508,7152">
            <v:shape style="position:absolute;left:1128;top:1348;width:9974;height:5362" type="#_x0000_t75">
              <v:imagedata r:id="rId12" o:title=""/>
            </v:shape>
            <v:group style="position:absolute;left:6936;top:2351;width:4680;height:720" coordorigin="6936,2351" coordsize="4680,720">
              <v:shape style="position:absolute;left:6936;top:2351;width:4680;height:720" coordorigin="6936,2351" coordsize="4680,720" path="m6936,3071l11616,3071,11616,2351,6936,2351,6936,3071xe" filled="t" fillcolor="#FFFFFF" stroked="f">
                <v:path arrowok="t"/>
                <v:fill type="solid"/>
              </v:shape>
            </v:group>
            <v:group style="position:absolute;left:6926;top:2346;width:4694;height:734" coordorigin="6926,2346" coordsize="4694,734">
              <v:shape style="position:absolute;left:6926;top:2346;width:4694;height:734" coordorigin="6926,2346" coordsize="4694,734" path="m11621,2346l6926,2346,6926,3080,11621,3080,11621,3071,6941,3071,6936,3066,6941,3066,6941,2360,6936,2360,6941,2351,11621,2351,11621,2346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6941,3066l6936,3066,6941,3071,6941,3066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11606,3066l6941,3066,6941,3071,11606,3071,11606,3066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11606,2351l11606,3071,11616,3066,11621,3066,11621,2360,11616,2360,11606,2351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11621,3066l11616,3066,11606,3071,11621,3071,11621,3066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6941,2351l6936,2360,6941,2360,6941,2351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11606,2351l6941,2351,6941,2360,11606,2360,11606,2351xe" filled="t" fillcolor="#000000" stroked="f">
                <v:path arrowok="t"/>
                <v:fill type="solid"/>
              </v:shape>
              <v:shape style="position:absolute;left:6926;top:2346;width:4694;height:734" coordorigin="6926,2346" coordsize="4694,734" path="m11621,2351l11606,2351,11616,2360,11621,2360,11621,2351xe" filled="t" fillcolor="#000000" stroked="f">
                <v:path arrowok="t"/>
                <v:fill type="solid"/>
              </v:shape>
            </v:group>
            <v:group style="position:absolute;left:6902;top:3076;width:120;height:1128" coordorigin="6902,3076" coordsize="120,1128">
              <v:shape style="position:absolute;left:6902;top:3076;width:120;height:1128" coordorigin="6902,3076" coordsize="120,1128" path="m6955,4084l6902,4084,6960,4204,7012,4103,6955,4103,6955,4084xe" filled="t" fillcolor="#000000" stroked="f">
                <v:path arrowok="t"/>
                <v:fill type="solid"/>
              </v:shape>
              <v:shape style="position:absolute;left:6902;top:3076;width:120;height:1128" coordorigin="6902,3076" coordsize="120,1128" path="m6970,3076l6955,3076,6955,4103,6970,4103,6970,3076xe" filled="t" fillcolor="#000000" stroked="f">
                <v:path arrowok="t"/>
                <v:fill type="solid"/>
              </v:shape>
              <v:shape style="position:absolute;left:6902;top:3076;width:120;height:1128" coordorigin="6902,3076" coordsize="120,1128" path="m7022,4084l6970,4084,6970,4103,7012,4103,7022,4084xe" filled="t" fillcolor="#000000" stroked="f">
                <v:path arrowok="t"/>
                <v:fill type="solid"/>
              </v:shape>
            </v:group>
            <v:group style="position:absolute;left:1133;top:7036;width:3614;height:1454" coordorigin="1133,7036" coordsize="3614,1454">
              <v:shape style="position:absolute;left:1133;top:7036;width:3614;height:1454" coordorigin="1133,7036" coordsize="3614,1454" path="m4747,7036l1133,7036,1133,8490,4747,8490,4747,8485,1147,8485,1138,8476,1147,8476,1147,7050,1138,7050,1147,7045,4747,7045,4747,7036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1147,8476l1138,8476,1147,8485,1147,8476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4733,8476l1147,8476,1147,8485,4733,8485,4733,8476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4733,7045l4733,8485,4738,8476,4747,8476,4747,7050,4738,7050,4733,7045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4747,8476l4738,8476,4733,8485,4747,8485,4747,8476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1147,7045l1138,7050,1147,7050,1147,7045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4733,7045l1147,7045,1147,7050,4733,7050,4733,7045xe" filled="t" fillcolor="#000000" stroked="f">
                <v:path arrowok="t"/>
                <v:fill type="solid"/>
              </v:shape>
              <v:shape style="position:absolute;left:1133;top:7036;width:3614;height:1454" coordorigin="1133,7036" coordsize="3614,1454" path="m4747,7045l4733,7045,4738,7050,4747,7050,4747,7045xe" filled="t" fillcolor="#000000" stroked="f">
                <v:path arrowok="t"/>
                <v:fill type="solid"/>
              </v:shape>
            </v:group>
            <v:group style="position:absolute;left:1440;top:6421;width:120;height:624" coordorigin="1440,6421" coordsize="120,624">
              <v:shape style="position:absolute;left:1440;top:6421;width:120;height:624" coordorigin="1440,6421" coordsize="120,624" path="m1512,6522l1493,6522,1493,7045,1512,7045,1512,6522xe" filled="t" fillcolor="#000000" stroked="f">
                <v:path arrowok="t"/>
                <v:fill type="solid"/>
              </v:shape>
              <v:shape style="position:absolute;left:1440;top:6421;width:120;height:624" coordorigin="1440,6421" coordsize="120,624" path="m1502,6421l1440,6541,1493,6541,1493,6522,1551,6522,1502,6421xe" filled="t" fillcolor="#000000" stroked="f">
                <v:path arrowok="t"/>
                <v:fill type="solid"/>
              </v:shape>
              <v:shape style="position:absolute;left:1440;top:6421;width:120;height:624" coordorigin="1440,6421" coordsize="120,624" path="m1551,6522l1512,6522,1512,6541,1560,6541,1551,6522xe" filled="t" fillcolor="#000000" stroked="f">
                <v:path arrowok="t"/>
                <v:fill type="solid"/>
              </v:shape>
            </v:group>
            <v:group style="position:absolute;left:7824;top:5869;width:3418;height:898" coordorigin="7824,5869" coordsize="3418,898">
              <v:shape style="position:absolute;left:7824;top:5869;width:3418;height:898" coordorigin="7824,5869" coordsize="3418,898" path="m7824,6767l11242,6767,11242,5869,7824,5869,7824,6767xe" filled="t" fillcolor="#FFFFFF" stroked="f">
                <v:path arrowok="t"/>
                <v:fill type="solid"/>
              </v:shape>
            </v:group>
            <v:group style="position:absolute;left:7814;top:5860;width:3437;height:917" coordorigin="7814,5860" coordsize="3437,917">
              <v:shape style="position:absolute;left:7814;top:5860;width:3437;height:917" coordorigin="7814,5860" coordsize="3437,917" path="m11251,5860l7814,5860,7814,6776,11251,6776,11251,6767,7829,6767,7824,6762,7829,6762,7829,5874,7824,5874,7829,5869,11251,5869,11251,5860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7829,6762l7824,6762,7829,6767,7829,6762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11237,6762l7829,6762,7829,6767,11237,6767,11237,6762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11237,5869l11237,6767,11242,6762,11251,6762,11251,5874,11242,5874,11237,5869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11251,6762l11242,6762,11237,6767,11251,6767,11251,6762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7829,5869l7824,5874,7829,5874,7829,5869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11237,5869l7829,5869,7829,5874,11237,5874,11237,5869xe" filled="t" fillcolor="#000000" stroked="f">
                <v:path arrowok="t"/>
                <v:fill type="solid"/>
              </v:shape>
              <v:shape style="position:absolute;left:7814;top:5860;width:3437;height:917" coordorigin="7814,5860" coordsize="3437,917" path="m11251,5869l11237,5869,11242,5874,11251,5874,11251,5869xe" filled="t" fillcolor="#000000" stroked="f">
                <v:path arrowok="t"/>
                <v:fill type="solid"/>
              </v:shape>
            </v:group>
            <v:group style="position:absolute;left:7104;top:6229;width:720;height:120" coordorigin="7104,6229" coordsize="720,120">
              <v:shape style="position:absolute;left:7104;top:6229;width:720;height:120" coordorigin="7104,6229" coordsize="720,120" path="m7224,6229l7104,6292,7224,6349,7224,6296,7205,6296,7205,6282,7224,6282,7224,6229xe" filled="t" fillcolor="#000000" stroked="f">
                <v:path arrowok="t"/>
                <v:fill type="solid"/>
              </v:shape>
              <v:shape style="position:absolute;left:7104;top:6229;width:720;height:120" coordorigin="7104,6229" coordsize="720,120" path="m7224,6282l7205,6282,7205,6296,7224,6296,7224,6282xe" filled="t" fillcolor="#000000" stroked="f">
                <v:path arrowok="t"/>
                <v:fill type="solid"/>
              </v:shape>
              <v:shape style="position:absolute;left:7104;top:6229;width:720;height:120" coordorigin="7104,6229" coordsize="720,120" path="m7824,6282l7224,6282,7224,6296,7824,6296,7824,6282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pohjal</w:t>
      </w:r>
      <w:r>
        <w:rPr>
          <w:rFonts w:ascii="Trebuchet MS" w:hAnsi="Trebuchet MS" w:cs="Trebuchet MS" w:eastAsia="Trebuchet MS"/>
          <w:b/>
          <w:bCs/>
          <w:color w:val="00AF50"/>
          <w:spacing w:val="-4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color w:val="00AF50"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color w:val="00AF50"/>
          <w:spacing w:val="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jossa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-4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2"/>
          <w:szCs w:val="22"/>
        </w:rPr>
        <w:t>kellonaika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1" w:lineRule="auto" w:before="72"/>
        <w:ind w:left="6264" w:right="102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spacing w:val="0"/>
          <w:w w:val="100"/>
        </w:rPr>
        <w:t>Tässä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näkymä</w:t>
      </w:r>
      <w:r>
        <w:rPr>
          <w:spacing w:val="-5"/>
          <w:w w:val="100"/>
        </w:rPr>
        <w:t>s</w:t>
      </w:r>
      <w:r>
        <w:rPr>
          <w:spacing w:val="0"/>
          <w:w w:val="100"/>
        </w:rPr>
        <w:t>sä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0"/>
          <w:w w:val="100"/>
        </w:rPr>
        <w:t>äette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uuden,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vaihdetun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tut</w:t>
      </w:r>
      <w:r>
        <w:rPr>
          <w:spacing w:val="-4"/>
          <w:w w:val="100"/>
        </w:rPr>
        <w:t>k</w:t>
      </w:r>
      <w:r>
        <w:rPr>
          <w:spacing w:val="0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usajankoh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ann</w:t>
      </w:r>
      <w:r>
        <w:rPr>
          <w:spacing w:val="-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899"/>
        <w:jc w:val="right"/>
      </w:pP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käyttö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petetaan</w:t>
      </w:r>
    </w:p>
    <w:p>
      <w:pPr>
        <w:spacing w:before="18"/>
        <w:ind w:left="0" w:right="753" w:firstLine="0"/>
        <w:jc w:val="righ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Kirj</w:t>
      </w:r>
      <w:r>
        <w:rPr>
          <w:rFonts w:ascii="Trebuchet MS" w:hAnsi="Trebuchet MS" w:cs="Trebuchet MS" w:eastAsia="Trebuchet MS"/>
          <w:b/>
          <w:bCs/>
          <w:spacing w:val="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ulos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ainik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eesta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466" w:right="7086"/>
        <w:jc w:val="left"/>
      </w:pPr>
      <w:r>
        <w:rPr>
          <w:b w:val="0"/>
          <w:bCs w:val="0"/>
          <w:spacing w:val="0"/>
          <w:w w:val="100"/>
        </w:rPr>
        <w:t>Voitte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halutessanne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lostaa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muistilapun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varaukse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tanne</w:t>
      </w:r>
      <w:r>
        <w:rPr>
          <w:b w:val="0"/>
          <w:bCs w:val="0"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Tulosta</w:t>
      </w:r>
      <w:r>
        <w:rPr>
          <w:rFonts w:ascii="Trebuchet MS" w:hAnsi="Trebuchet MS" w:cs="Trebuchet MS" w:eastAsia="Trebuchet MS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painikkee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</w:p>
    <w:p>
      <w:pPr>
        <w:spacing w:after="0" w:line="245" w:lineRule="auto"/>
        <w:jc w:val="left"/>
        <w:sectPr>
          <w:pgSz w:w="11904" w:h="16840"/>
          <w:pgMar w:header="369" w:footer="923" w:top="1260" w:bottom="1120" w:left="820" w:right="360"/>
        </w:sectPr>
      </w:pPr>
    </w:p>
    <w:p>
      <w:pPr>
        <w:tabs>
          <w:tab w:pos="5981" w:val="left" w:leader="none"/>
        </w:tabs>
        <w:spacing w:line="187" w:lineRule="exact"/>
        <w:ind w:left="31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Avoh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alon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rö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tg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02.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0.2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56.400002pt;margin-top:32.811829pt;width:499.460013pt;height:264.480011pt;mso-position-horizontal-relative:page;mso-position-vertical-relative:paragraph;z-index:-334" coordorigin="1128,656" coordsize="9989,5290">
            <v:shape style="position:absolute;left:1128;top:656;width:9960;height:5290" type="#_x0000_t75">
              <v:imagedata r:id="rId13" o:title=""/>
            </v:shape>
            <v:group style="position:absolute;left:7138;top:4208;width:3960;height:1622" coordorigin="7138,4208" coordsize="3960,1622">
              <v:shape style="position:absolute;left:7138;top:4208;width:3960;height:1622" coordorigin="7138,4208" coordsize="3960,1622" path="m7138,5831l11098,5831,11098,4208,7138,4208,7138,5831xe" filled="t" fillcolor="#FFFFFF" stroked="f">
                <v:path arrowok="t"/>
                <v:fill type="solid"/>
              </v:shape>
            </v:group>
            <v:group style="position:absolute;left:7133;top:4203;width:3974;height:1632" coordorigin="7133,4203" coordsize="3974,1632">
              <v:shape style="position:absolute;left:7133;top:4203;width:3974;height:1632" coordorigin="7133,4203" coordsize="3974,1632" path="m11107,4203l7133,4203,7133,5835,11107,5835,11107,5831,7147,5831,7138,5821,7147,5821,7147,4218,7138,4218,7147,4208,11107,4208,11107,4203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7147,5821l7138,5821,7147,5831,7147,5821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11093,5821l7147,5821,7147,5831,11093,5831,11093,5821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11093,4208l11093,5831,11098,5821,11107,5821,11107,4218,11098,4218,11093,4208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11107,5821l11098,5821,11093,5831,11107,5831,11107,5821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7147,4208l7138,4218,7147,4218,7147,4208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11093,4208l7147,4208,7147,4218,11093,4218,11093,4208xe" filled="t" fillcolor="#000000" stroked="f">
                <v:path arrowok="t"/>
                <v:fill type="solid"/>
              </v:shape>
              <v:shape style="position:absolute;left:7133;top:4203;width:3974;height:1632" coordorigin="7133,4203" coordsize="3974,1632" path="m11107,4208l11093,4208,11098,4218,11107,4218,11107,4208xe" filled="t" fillcolor="#000000" stroked="f">
                <v:path arrowok="t"/>
                <v:fill type="solid"/>
              </v:shape>
            </v:group>
            <v:group style="position:absolute;left:1670;top:4679;width:5472;height:667" coordorigin="1670,4679" coordsize="5472,667">
              <v:shape style="position:absolute;left:1670;top:4679;width:5472;height:667" coordorigin="1670,4679" coordsize="5472,667" path="m1781,5226l1670,5298,1795,5346,1789,5298,1771,5298,1766,5283,1787,5281,1781,5226xe" filled="t" fillcolor="#000000" stroked="f">
                <v:path arrowok="t"/>
                <v:fill type="solid"/>
              </v:shape>
              <v:shape style="position:absolute;left:1670;top:4679;width:5472;height:667" coordorigin="1670,4679" coordsize="5472,667" path="m1787,5281l1766,5283,1771,5298,1789,5296,1787,5281xe" filled="t" fillcolor="#000000" stroked="f">
                <v:path arrowok="t"/>
                <v:fill type="solid"/>
              </v:shape>
              <v:shape style="position:absolute;left:1670;top:4679;width:5472;height:667" coordorigin="1670,4679" coordsize="5472,667" path="m1789,5296l1771,5298,1789,5298,1789,5296xe" filled="t" fillcolor="#000000" stroked="f">
                <v:path arrowok="t"/>
                <v:fill type="solid"/>
              </v:shape>
              <v:shape style="position:absolute;left:1670;top:4679;width:5472;height:667" coordorigin="1670,4679" coordsize="5472,667" path="m7142,4679l1787,5281,1789,5296,7142,4693,7142,4679xe" filled="t" fillcolor="#000000" stroked="f">
                <v:path arrowok="t"/>
                <v:fill type="solid"/>
              </v:shape>
            </v:group>
            <v:group style="position:absolute;left:3710;top:3258;width:1378;height:216" coordorigin="3710,3258" coordsize="1378,216">
              <v:shape style="position:absolute;left:3710;top:3258;width:1378;height:216" coordorigin="3710,3258" coordsize="1378,216" path="m3710,3474l5088,3474,5088,3258,3710,3258,3710,3474xe" filled="t" fillcolor="#FFFFFF" stroked="f">
                <v:path arrowok="t"/>
                <v:fill type="solid"/>
              </v:shape>
            </v:group>
            <v:group style="position:absolute;left:3701;top:3248;width:1402;height:240" coordorigin="3701,3248" coordsize="1402,240">
              <v:shape style="position:absolute;left:3701;top:3248;width:1402;height:240" coordorigin="3701,3248" coordsize="1402,240" path="m5098,3248l3706,3248,3701,3253,3701,3483,3706,3488,5098,3488,5102,3483,5102,3474,3720,3474,3710,3464,3720,3464,3720,3272,3710,3272,3720,3258,5102,3258,5102,3253,5098,3248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3720,3464l3710,3464,3720,3474,3720,3464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5078,3464l3720,3464,3720,3474,5078,3474,5078,3464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5078,3258l5078,3474,5088,3464,5102,3464,5102,3272,5088,3272,5078,3258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5102,3464l5088,3464,5078,3474,5102,3474,5102,3464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3720,3258l3710,3272,3720,3272,3720,3258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5078,3258l3720,3258,3720,3272,5078,3272,5078,3258xe" filled="t" fillcolor="#FFFFFF" stroked="f">
                <v:path arrowok="t"/>
                <v:fill type="solid"/>
              </v:shape>
              <v:shape style="position:absolute;left:3701;top:3248;width:1402;height:240" coordorigin="3701,3248" coordsize="1402,240" path="m5102,3258l5078,3258,5088,3272,5102,3272,5102,3258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w w:val="99"/>
        </w:rPr>
      </w:r>
      <w:r>
        <w:rPr>
          <w:spacing w:val="0"/>
          <w:w w:val="100"/>
          <w:u w:val="thick" w:color="000000"/>
        </w:rPr>
        <w:t>A</w:t>
      </w:r>
      <w:r>
        <w:rPr>
          <w:spacing w:val="4"/>
          <w:w w:val="100"/>
          <w:u w:val="thick" w:color="000000"/>
        </w:rPr>
        <w:t>J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-2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PER</w:t>
      </w:r>
      <w:r>
        <w:rPr>
          <w:spacing w:val="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MIN</w:t>
      </w:r>
      <w:r>
        <w:rPr>
          <w:spacing w:val="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6466" w:right="193"/>
        <w:jc w:val="left"/>
      </w:pPr>
      <w:r>
        <w:rPr>
          <w:b w:val="0"/>
          <w:bCs w:val="0"/>
          <w:spacing w:val="0"/>
          <w:w w:val="100"/>
        </w:rPr>
        <w:t>Ajan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peruminen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tapah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uu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sään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kirjautu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jälkeiseltä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oitus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näytöltä.</w:t>
      </w:r>
    </w:p>
    <w:p>
      <w:pPr>
        <w:spacing w:before="12"/>
        <w:ind w:left="646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/>
        <w:pict>
          <v:group style="position:absolute;margin-left:56.400002pt;margin-top:70.688622pt;width:498.720001pt;height:221.519989pt;mso-position-horizontal-relative:page;mso-position-vertical-relative:paragraph;z-index:-333" coordorigin="1128,1414" coordsize="9974,4430">
            <v:shape style="position:absolute;left:1128;top:1414;width:9974;height:4430" type="#_x0000_t75">
              <v:imagedata r:id="rId14" o:title=""/>
            </v:shape>
            <v:group style="position:absolute;left:6456;top:4457;width:4502;height:946" coordorigin="6456,4457" coordsize="4502,946">
              <v:shape style="position:absolute;left:6456;top:4457;width:4502;height:946" coordorigin="6456,4457" coordsize="4502,946" path="m6456,5403l10958,5403,10958,4457,6456,4457,6456,5403xe" filled="t" fillcolor="#FFFFFF" stroked="f">
                <v:path arrowok="t"/>
                <v:fill type="solid"/>
              </v:shape>
            </v:group>
            <v:group style="position:absolute;left:6451;top:4447;width:4517;height:965" coordorigin="6451,4447" coordsize="4517,965">
              <v:shape style="position:absolute;left:6451;top:4447;width:4517;height:965" coordorigin="6451,4447" coordsize="4517,965" path="m10968,4447l6451,4447,6451,5412,10968,5412,10968,5403,6466,5403,6456,5398,6466,5398,6466,4467,6456,4467,6466,4457,10968,4457,10968,4447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6466,5398l6456,5398,6466,5403,6466,5398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10949,5398l6466,5398,6466,5403,10949,5403,10949,5398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10949,4457l10949,5403,10958,5398,10968,5398,10968,4467,10958,4467,10949,4457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10968,5398l10958,5398,10949,5403,10968,5403,10968,5398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6466,4457l6456,4467,6466,4467,6466,4457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10949,4457l6466,4457,6466,4467,10949,4467,10949,4457xe" filled="t" fillcolor="#000000" stroked="f">
                <v:path arrowok="t"/>
                <v:fill type="solid"/>
              </v:shape>
              <v:shape style="position:absolute;left:6451;top:4447;width:4517;height:965" coordorigin="6451,4447" coordsize="4517,965" path="m10968,4457l10949,4457,10958,4467,10968,4467,10968,4457xe" filled="t" fillcolor="#000000" stroked="f">
                <v:path arrowok="t"/>
                <v:fill type="solid"/>
              </v:shape>
            </v:group>
            <v:group style="position:absolute;left:3624;top:4971;width:2837;height:710" coordorigin="3624,4971" coordsize="2837,710">
              <v:shape style="position:absolute;left:3624;top:4971;width:2837;height:710" coordorigin="3624,4971" coordsize="2837,710" path="m3730,5566l3624,5652,3758,5681,3746,5633,3725,5633,3720,5619,3742,5613,3730,5566xe" filled="t" fillcolor="#000000" stroked="f">
                <v:path arrowok="t"/>
                <v:fill type="solid"/>
              </v:shape>
              <v:shape style="position:absolute;left:3624;top:4971;width:2837;height:710" coordorigin="3624,4971" coordsize="2837,710" path="m3742,5613l3720,5619,3725,5633,3745,5628,3742,5613xe" filled="t" fillcolor="#000000" stroked="f">
                <v:path arrowok="t"/>
                <v:fill type="solid"/>
              </v:shape>
              <v:shape style="position:absolute;left:3624;top:4971;width:2837;height:710" coordorigin="3624,4971" coordsize="2837,710" path="m3745,5628l3725,5633,3746,5633,3745,5628xe" filled="t" fillcolor="#000000" stroked="f">
                <v:path arrowok="t"/>
                <v:fill type="solid"/>
              </v:shape>
              <v:shape style="position:absolute;left:3624;top:4971;width:2837;height:710" coordorigin="3624,4971" coordsize="2837,710" path="m6456,4971l3742,5613,3745,5628,6461,4985,6456,4971xe" filled="t" fillcolor="#000000" stroked="f">
                <v:path arrowok="t"/>
                <v:fill type="solid"/>
              </v:shape>
            </v:group>
            <v:group style="position:absolute;left:3816;top:3185;width:1382;height:216" coordorigin="3816,3185" coordsize="1382,216">
              <v:shape style="position:absolute;left:3816;top:3185;width:1382;height:216" coordorigin="3816,3185" coordsize="1382,216" path="m3816,3401l5198,3401,5198,3185,3816,3185,3816,3401xe" filled="t" fillcolor="#FFFFFF" stroked="f">
                <v:path arrowok="t"/>
                <v:fill type="solid"/>
              </v:shape>
            </v:group>
            <v:group style="position:absolute;left:3806;top:3175;width:1402;height:235" coordorigin="3806,3175" coordsize="1402,235">
              <v:shape style="position:absolute;left:3806;top:3175;width:1402;height:235" coordorigin="3806,3175" coordsize="1402,235" path="m5203,3175l3811,3175,3806,3180,3806,3406,3811,3411,5203,3411,5208,3406,5208,3401,3830,3401,3816,3391,3830,3391,3830,3195,3816,3195,3830,3185,5208,3185,5208,3180,5203,3175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3830,3391l3816,3391,3830,3401,3830,3391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5189,3391l3830,3391,3830,3401,5189,3401,5189,3391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5189,3185l5189,3401,5198,3391,5208,3391,5208,3195,5198,3195,5189,3185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5208,3391l5198,3391,5189,3401,5208,3401,5208,3391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3830,3185l3816,3195,3830,3195,3830,3185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5189,3185l3830,3185,3830,3195,5189,3195,5189,3185xe" filled="t" fillcolor="#FFFFFF" stroked="f">
                <v:path arrowok="t"/>
                <v:fill type="solid"/>
              </v:shape>
              <v:shape style="position:absolute;left:3806;top:3175;width:1402;height:235" coordorigin="3806,3175" coordsize="1402,235" path="m5208,3185l5189,3185,5198,3195,5208,3195,5208,3185xe" filled="t" fillcolor="#FFFFFF" stroked="f">
                <v:path arrowok="t"/>
                <v:fill type="solid"/>
              </v:shape>
            </v:group>
            <v:group style="position:absolute;left:3624;top:4635;width:2837;height:686" coordorigin="3624,4635" coordsize="2837,686">
              <v:shape style="position:absolute;left:3624;top:4635;width:2837;height:686" coordorigin="3624,4635" coordsize="2837,686" path="m3730,5206l3624,5292,3758,5321,3746,5273,3725,5273,3720,5259,3742,5254,3730,5206xe" filled="t" fillcolor="#000000" stroked="f">
                <v:path arrowok="t"/>
                <v:fill type="solid"/>
              </v:shape>
              <v:shape style="position:absolute;left:3624;top:4635;width:2837;height:686" coordorigin="3624,4635" coordsize="2837,686" path="m3742,5254l3720,5259,3725,5273,3745,5268,3742,5254xe" filled="t" fillcolor="#000000" stroked="f">
                <v:path arrowok="t"/>
                <v:fill type="solid"/>
              </v:shape>
              <v:shape style="position:absolute;left:3624;top:4635;width:2837;height:686" coordorigin="3624,4635" coordsize="2837,686" path="m3745,5268l3725,5273,3746,5273,3745,5268xe" filled="t" fillcolor="#000000" stroked="f">
                <v:path arrowok="t"/>
                <v:fill type="solid"/>
              </v:shape>
              <v:shape style="position:absolute;left:3624;top:4635;width:2837;height:686" coordorigin="3624,4635" coordsize="2837,686" path="m6456,4635l3742,5254,3745,5268,6461,4649,6456,463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Klika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kaa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Peru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aika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ainik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  <w:t>tta.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5784" w:right="821"/>
        <w:jc w:val="left"/>
      </w:pPr>
      <w:r>
        <w:rPr>
          <w:b w:val="0"/>
          <w:bCs w:val="0"/>
          <w:spacing w:val="0"/>
          <w:w w:val="100"/>
        </w:rPr>
        <w:t>Valitkaa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valikosta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perum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Klika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kaa</w:t>
      </w:r>
      <w:r>
        <w:rPr>
          <w:b w:val="0"/>
          <w:bCs w:val="0"/>
          <w:spacing w:val="-2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Peru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aik</w:t>
      </w:r>
      <w:r>
        <w:rPr>
          <w:rFonts w:ascii="Trebuchet MS" w:hAnsi="Trebuchet MS" w:cs="Trebuchet MS" w:eastAsia="Trebuchet MS"/>
          <w:b/>
          <w:bCs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mikäli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haluatte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varmasti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rua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ajan.</w:t>
      </w:r>
    </w:p>
    <w:p>
      <w:pPr>
        <w:spacing w:after="0" w:line="245" w:lineRule="auto"/>
        <w:jc w:val="left"/>
        <w:sectPr>
          <w:pgSz w:w="11904" w:h="16840"/>
          <w:pgMar w:header="369" w:footer="923" w:top="1260" w:bottom="1120" w:left="820" w:right="400"/>
        </w:sectPr>
      </w:pPr>
    </w:p>
    <w:p>
      <w:pPr>
        <w:tabs>
          <w:tab w:pos="5981" w:val="left" w:leader="none"/>
        </w:tabs>
        <w:spacing w:line="187" w:lineRule="exact"/>
        <w:ind w:left="312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56.880001pt;margin-top:85.200012pt;width:530.900001pt;height:174.47998pt;mso-position-horizontal-relative:page;mso-position-vertical-relative:page;z-index:-332" coordorigin="1138,1704" coordsize="10618,3490">
            <v:shape style="position:absolute;left:1138;top:1704;width:9970;height:3490" type="#_x0000_t75">
              <v:imagedata r:id="rId15" o:title=""/>
            </v:shape>
            <v:group style="position:absolute;left:6878;top:3158;width:4858;height:1714" coordorigin="6878,3158" coordsize="4858,1714">
              <v:shape style="position:absolute;left:6878;top:3158;width:4858;height:1714" coordorigin="6878,3158" coordsize="4858,1714" path="m6878,4872l11736,4872,11736,3158,6878,3158,6878,4872xe" filled="t" fillcolor="#FFFFFF" stroked="f">
                <v:path arrowok="t"/>
                <v:fill type="solid"/>
              </v:shape>
            </v:group>
            <v:group style="position:absolute;left:6869;top:3149;width:4877;height:1733" coordorigin="6869,3149" coordsize="4877,1733">
              <v:shape style="position:absolute;left:6869;top:3149;width:4877;height:1733" coordorigin="6869,3149" coordsize="4877,1733" path="m11746,3149l6869,3149,6869,4882,11746,4882,11746,4872,6888,4872,6878,4867,6888,4867,6888,3168,6878,3168,6888,3158,11746,3158,11746,3149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6888,4867l6878,4867,6888,4872,6888,4867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11731,4867l6888,4867,6888,4872,11731,4872,11731,4867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11731,3158l11731,4872,11736,4867,11746,4867,11746,3168,11736,3168,11731,3158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11746,4867l11736,4867,11731,4872,11746,4872,11746,4867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6888,3158l6878,3168,6888,3168,6888,3158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11731,3158l6888,3158,6888,3168,11731,3168,11731,3158xe" filled="t" fillcolor="#000000" stroked="f">
                <v:path arrowok="t"/>
                <v:fill type="solid"/>
              </v:shape>
              <v:shape style="position:absolute;left:6869;top:3149;width:4877;height:1733" coordorigin="6869,3149" coordsize="4877,1733" path="m11746,3158l11731,3158,11736,3168,11746,3168,11746,3158xe" filled="t" fillcolor="#000000" stroked="f">
                <v:path arrowok="t"/>
                <v:fill type="solid"/>
              </v:shape>
            </v:group>
            <v:group style="position:absolute;left:4454;top:3552;width:2424;height:120" coordorigin="4454,3552" coordsize="2424,120">
              <v:shape style="position:absolute;left:4454;top:3552;width:2424;height:120" coordorigin="4454,3552" coordsize="2424,120" path="m4574,3552l4454,3614,4574,3672,4574,3624,4555,3624,4555,3605,4574,3605,4574,3552xe" filled="t" fillcolor="#000000" stroked="f">
                <v:path arrowok="t"/>
                <v:fill type="solid"/>
              </v:shape>
              <v:shape style="position:absolute;left:4454;top:3552;width:2424;height:120" coordorigin="4454,3552" coordsize="2424,120" path="m4574,3605l4555,3605,4555,3624,4574,3624,4574,3605xe" filled="t" fillcolor="#000000" stroked="f">
                <v:path arrowok="t"/>
                <v:fill type="solid"/>
              </v:shape>
              <v:shape style="position:absolute;left:4454;top:3552;width:2424;height:120" coordorigin="4454,3552" coordsize="2424,120" path="m6878,3605l4574,3605,4574,3624,6878,3624,6878,3605xe" filled="t" fillcolor="#000000" stroked="f">
                <v:path arrowok="t"/>
                <v:fill type="solid"/>
              </v:shape>
            </v:group>
            <v:group style="position:absolute;left:3902;top:3331;width:1378;height:216" coordorigin="3902,3331" coordsize="1378,216">
              <v:shape style="position:absolute;left:3902;top:3331;width:1378;height:216" coordorigin="3902,3331" coordsize="1378,216" path="m3902,3547l5280,3547,5280,3331,3902,3331,3902,3547xe" filled="t" fillcolor="#FFFFFF" stroked="f">
                <v:path arrowok="t"/>
                <v:fill type="solid"/>
              </v:shape>
            </v:group>
            <v:group style="position:absolute;left:3893;top:3322;width:1402;height:240" coordorigin="3893,3322" coordsize="1402,240">
              <v:shape style="position:absolute;left:3893;top:3322;width:1402;height:240" coordorigin="3893,3322" coordsize="1402,240" path="m5290,3322l3898,3322,3893,3326,3893,3557,3898,3562,5290,3562,5294,3557,5294,3547,3912,3547,3902,3538,3912,3538,3912,3346,3902,3346,3912,3331,5294,3331,5294,3326,5290,3322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3912,3538l3902,3538,3912,3547,3912,3538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5270,3538l3912,3538,3912,3547,5270,3547,5270,3538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5270,3331l5270,3547,5280,3538,5294,3538,5294,3346,5280,3346,5270,3331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5294,3538l5280,3538,5270,3547,5294,3547,5294,3538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3912,3331l3902,3346,3912,3346,3912,3331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5270,3331l3912,3331,3912,3346,5270,3346,5270,3331xe" filled="t" fillcolor="#FFFFFF" stroked="f">
                <v:path arrowok="t"/>
                <v:fill type="solid"/>
              </v:shape>
              <v:shape style="position:absolute;left:3893;top:3322;width:1402;height:240" coordorigin="3893,3322" coordsize="1402,240" path="m5294,3331l5270,3331,5280,3346,5294,3346,5294,333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Avoh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alon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rö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tg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ab/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02.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0.2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18"/>
          <w:szCs w:val="18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  <w:t>18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6207" w:right="0"/>
        <w:jc w:val="left"/>
      </w:pPr>
      <w:r>
        <w:rPr>
          <w:b w:val="0"/>
          <w:bCs w:val="0"/>
          <w:spacing w:val="0"/>
          <w:w w:val="100"/>
        </w:rPr>
        <w:t>Tutkimusajan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ohdan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tilalle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päi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y</w:t>
      </w:r>
    </w:p>
    <w:p>
      <w:pPr>
        <w:pStyle w:val="Heading2"/>
        <w:spacing w:line="254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PERUT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exact"/>
        <w:ind w:left="6207" w:right="0"/>
        <w:jc w:val="left"/>
      </w:pPr>
      <w:r>
        <w:rPr>
          <w:b w:val="0"/>
          <w:bCs w:val="0"/>
          <w:spacing w:val="0"/>
          <w:w w:val="100"/>
        </w:rPr>
        <w:t>Voitte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ajan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uud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staan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myöhemmin</w:t>
      </w:r>
    </w:p>
    <w:p>
      <w:pPr>
        <w:pStyle w:val="BodyText"/>
        <w:spacing w:line="254" w:lineRule="exact" w:before="7"/>
        <w:ind w:left="6207" w:right="0"/>
        <w:jc w:val="left"/>
      </w:pPr>
      <w:r>
        <w:rPr>
          <w:b w:val="0"/>
          <w:bCs w:val="0"/>
          <w:spacing w:val="0"/>
          <w:w w:val="100"/>
        </w:rPr>
        <w:t>ajanvaihtopalv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kautta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rjautumalla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5"/>
          <w:w w:val="100"/>
        </w:rPr>
        <w:t>v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luun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ä</w:t>
      </w:r>
      <w:r>
        <w:rPr>
          <w:b w:val="0"/>
          <w:bCs w:val="0"/>
          <w:spacing w:val="0"/>
          <w:w w:val="100"/>
        </w:rPr>
        <w:t>yttämällä</w:t>
      </w:r>
      <w:r>
        <w:rPr>
          <w:b w:val="0"/>
          <w:bCs w:val="0"/>
          <w:spacing w:val="-3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S</w:t>
      </w:r>
      <w:r>
        <w:rPr>
          <w:rFonts w:ascii="Trebuchet MS" w:hAnsi="Trebuchet MS" w:cs="Trebuchet MS" w:eastAsia="Trebuchet MS"/>
          <w:b/>
          <w:bCs/>
          <w:spacing w:val="3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-4"/>
          <w:w w:val="10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rrä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</w:rPr>
        <w:t>aika</w:t>
      </w:r>
      <w:r>
        <w:rPr>
          <w:rFonts w:ascii="Trebuchet MS" w:hAnsi="Trebuchet MS" w:cs="Trebuchet MS" w:eastAsia="Trebuchet MS"/>
          <w:b/>
          <w:bCs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toimintoa</w:t>
      </w:r>
    </w:p>
    <w:sectPr>
      <w:pgSz w:w="11904" w:h="16840"/>
      <w:pgMar w:header="369" w:footer="923" w:top="1260" w:bottom="1120" w:left="8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6.159973pt;margin-top:785.76001pt;width:33.360046pt;height:46.080002pt;mso-position-horizontal-relative:page;mso-position-vertical-relative:page;z-index:-338" type="#_x0000_t75">
          <v:imagedata r:id="rId1" o:title=""/>
        </v:shape>
      </w:pict>
    </w:r>
    <w:r>
      <w:rPr/>
      <w:pict>
        <v:group style="position:absolute;margin-left:56.639999pt;margin-top:794.039978pt;width:467.76pt;height:.1pt;mso-position-horizontal-relative:page;mso-position-vertical-relative:page;z-index:-337" coordorigin="1133,15881" coordsize="9355,2">
          <v:shape style="position:absolute;left:1133;top:15881;width:9355;height:2" coordorigin="1133,15881" coordsize="9355,0" path="m1133,15881l10488,15881e" filled="f" stroked="t" strokeweight=".34pt" strokecolor="#000000">
            <v:path arrowok="t"/>
          </v:shape>
          <w10:wrap type="none"/>
        </v:group>
      </w:pict>
    </w:r>
    <w:r>
      <w:rPr/>
      <w:pict>
        <v:shape style="position:absolute;margin-left:55.639999pt;margin-top:797.075378pt;width:63.655071pt;height:9.92pt;mso-position-horizontal-relative:page;mso-position-vertical-relative:page;z-index:-33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PL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10,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0029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OYS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1.639999pt;margin-top:797.075378pt;width:62.92655pt;height:19.28pt;mso-position-horizontal-relative:page;mso-position-vertical-relative:page;z-index:-33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Puh.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08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315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011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hyperlink r:id="rId2"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w.pp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-5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h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fi</w:t>
                  </w:r>
                  <w:r>
                    <w:rPr>
                      <w:rFonts w:ascii="Trebuchet MS" w:hAnsi="Trebuchet MS" w:cs="Trebuchet MS" w:eastAsia="Trebuchet MS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1.640015pt;margin-top:797.075378pt;width:43.604899pt;height:9.92pt;mso-position-horizontal-relative:page;mso-position-vertical-relative:page;z-index:-33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4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ilä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ika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46.060001pt;margin-top:18.459984pt;width:293.32pt;height:46.6pt;mso-position-horizontal-relative:page;mso-position-vertical-relative:page;z-index:-341" coordorigin="921,369" coordsize="5866,932">
          <v:group style="position:absolute;left:931;top:379;width:5846;height:912" coordorigin="931,379" coordsize="5846,912">
            <v:shape style="position:absolute;left:931;top:379;width:5846;height:912" coordorigin="931,379" coordsize="5846,912" path="m931,1291l6778,1291,6778,379,931,379,931,1291xe" filled="t" fillcolor="#FFFFFF" stroked="f">
              <v:path arrowok="t"/>
              <v:fill type="solid"/>
            </v:shape>
            <v:shape style="position:absolute;left:1075;top:451;width:3802;height:749" type="#_x0000_t75">
              <v:imagedata r:id="rId1" o:title="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9.079987pt;margin-top:26.424978pt;width:77.692784pt;height:11.12pt;mso-position-horizontal-relative:page;mso-position-vertical-relative:page;z-index:-340" type="#_x0000_t202" filled="f" stroked="f">
          <v:textbox inset="0,0,0,0">
            <w:txbxContent>
              <w:p>
                <w:pPr>
                  <w:spacing w:line="207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8"/>
                    <w:szCs w:val="18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3"/>
                    <w:w w:val="100"/>
                    <w:sz w:val="18"/>
                    <w:szCs w:val="18"/>
                  </w:rPr>
                  <w:t>J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4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TA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-7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INEN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6.559998pt;margin-top:26.424978pt;width:21.993864pt;height:11.12pt;mso-position-horizontal-relative:page;mso-position-vertical-relative:page;z-index:-339" type="#_x0000_t202" filled="f" stroked="f">
          <v:textbox inset="0,0,0,0">
            <w:txbxContent>
              <w:p>
                <w:pPr>
                  <w:spacing w:line="207" w:lineRule="exact"/>
                  <w:ind w:left="40" w:right="0" w:firstLine="0"/>
                  <w:jc w:val="left"/>
                  <w:rPr>
                    <w:rFonts w:ascii="Trebuchet MS" w:hAnsi="Trebuchet MS" w:cs="Trebuchet MS" w:eastAsia="Trebuchet MS"/>
                    <w:sz w:val="18"/>
                    <w:szCs w:val="18"/>
                  </w:rPr>
                </w:pPr>
                <w:r>
                  <w:rPr>
                    <w:rFonts w:ascii="Trebuchet MS" w:hAnsi="Trebuchet MS" w:cs="Trebuchet MS" w:eastAsia="Trebuchet MS"/>
                    <w:b w:val="0"/>
                    <w:bCs w:val="0"/>
                    <w:w w:val="101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(5)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5530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2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6207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7.jpg"/><Relationship Id="rId5" Type="http://schemas.openxmlformats.org/officeDocument/2006/relationships/header" Target="header1.xml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www.ppshp.fi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/>
    </pa7e7d0fcfad4aa78a62dd1f52bdaa2b>
    <_dlc_DocId xmlns="d3e50268-7799-48af-83c3-9a9b063078bc">PPSHP-1316381239-3611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46</Value>
      <Value>551</Value>
      <Value>44</Value>
      <Value>41</Value>
      <Value>3</Value>
      <Value>2</Value>
      <Value>1</Value>
    </TaxCatchAll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  <UserInfo>
        <DisplayName>i:0#.w|oysnet\honkanra</DisplayName>
        <AccountId>91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k4e9121687cc4b56965762a7477201cc xmlns="d3e50268-7799-48af-83c3-9a9b063078bc">
      <Terms xmlns="http://schemas.microsoft.com/office/infopath/2007/PartnerControls"/>
    </k4e9121687cc4b56965762a7477201cc>
    <_dlc_DocIdUrl xmlns="d3e50268-7799-48af-83c3-9a9b063078bc">
      <Url>https://julkaisu.oysnet.ppshp.fi/_layouts/15/DocIdRedir.aspx?ID=PPSHP-1316381239-3611</Url>
      <Description>PPSHP-1316381239-3611</Description>
    </_dlc_DocIdUrl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p29133bec810493ea0a0db9a40008070 xmlns="d3e50268-7799-48af-83c3-9a9b063078bc">
      <Terms xmlns="http://schemas.microsoft.com/office/infopath/2007/PartnerControls"/>
    </p29133bec810493ea0a0db9a40008070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708AFE3F-CDA2-4B4B-A8C5-B677CCD984DC}"/>
</file>

<file path=customXml/itemProps2.xml><?xml version="1.0" encoding="utf-8"?>
<ds:datastoreItem xmlns:ds="http://schemas.openxmlformats.org/officeDocument/2006/customXml" ds:itemID="{FADA25D9-A724-472D-AFE6-8AF4E31D3F32}"/>
</file>

<file path=customXml/itemProps3.xml><?xml version="1.0" encoding="utf-8"?>
<ds:datastoreItem xmlns:ds="http://schemas.openxmlformats.org/officeDocument/2006/customXml" ds:itemID="{CEC9A283-A253-4F3A-893A-DF02388324E0}"/>
</file>

<file path=customXml/itemProps4.xml><?xml version="1.0" encoding="utf-8"?>
<ds:datastoreItem xmlns:ds="http://schemas.openxmlformats.org/officeDocument/2006/customXml" ds:itemID="{F8124A8B-7FAA-4DD1-BFF5-77AD450768B1}"/>
</file>

<file path=customXml/itemProps5.xml><?xml version="1.0" encoding="utf-8"?>
<ds:datastoreItem xmlns:ds="http://schemas.openxmlformats.org/officeDocument/2006/customXml" ds:itemID="{ACEE1005-8DDD-465C-8C05-6CDDB99A03F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Rintasyöpäseulonnan sähköinen ajan vaihto tai peruminen oys</dc:title>
  <cp:keywords/>
  <dcterms:created xsi:type="dcterms:W3CDTF">2018-10-03T14:05:23Z</dcterms:created>
  <dcterms:modified xsi:type="dcterms:W3CDTF">2018-10-03T14:05:23Z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2018-10-03T00:00:00Z</vt:filetime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ContentTypeId">
    <vt:lpwstr>0x010100E993358E494F344F8D6048E76D09AF0210001280EA27BDC86945A47177C07CB442D0</vt:lpwstr>
  </property>
  <property fmtid="{D5CDD505-2E9C-101B-9397-08002B2CF9AE}" pid="8" name="Kohdeorganisaatio">
    <vt:lpwstr>1;#PPSHP|be8cbbf1-c5fa-44e0-8d6c-f88ba4a3bcc6</vt:lpwstr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/>
  </property>
  <property fmtid="{D5CDD505-2E9C-101B-9397-08002B2CF9AE}" pid="11" name="_dlc_DocIdItemGuid">
    <vt:lpwstr>ed887412-5905-4c82-9e2f-46841b6ba1ec</vt:lpwstr>
  </property>
  <property fmtid="{D5CDD505-2E9C-101B-9397-08002B2CF9AE}" pid="12" name="Erikoisala">
    <vt:lpwstr>44;#radiologia (PPSHP)|347958ae-6fb2-4668-a725-1f6de5332102</vt:lpwstr>
  </property>
  <property fmtid="{D5CDD505-2E9C-101B-9397-08002B2CF9AE}" pid="13" name="Organisaatiotiedon tarkennus toiminnan mukaan">
    <vt:lpwstr/>
  </property>
  <property fmtid="{D5CDD505-2E9C-101B-9397-08002B2CF9AE}" pid="14" name="Toiminnanohjauskäsikirja">
    <vt:lpwstr>3;#Ei ole toimintakäsikirjaa|ed0127a7-f4bb-4299-8de4-a0fcecf35ff1</vt:lpwstr>
  </property>
  <property fmtid="{D5CDD505-2E9C-101B-9397-08002B2CF9AE}" pid="15" name="Kuvantamisen ohjeen tutkimusryhmät (sisältötyypin metatieto)">
    <vt:lpwstr>551;#Mammografia|35cda47e-65c6-45aa-9df1-e108aa8fba4c</vt:lpwstr>
  </property>
  <property fmtid="{D5CDD505-2E9C-101B-9397-08002B2CF9AE}" pid="16" name="Organisaatiotieto">
    <vt:lpwstr>41;#Kuvantamisen toimialue|13fd9652-4cc4-4c00-9faf-49cd9c600ecb</vt:lpwstr>
  </property>
  <property fmtid="{D5CDD505-2E9C-101B-9397-08002B2CF9AE}" pid="17" name="Order">
    <vt:r8>361100</vt:r8>
  </property>
  <property fmtid="{D5CDD505-2E9C-101B-9397-08002B2CF9AE}" pid="19" name="SharedWithUsers">
    <vt:lpwstr/>
  </property>
  <property fmtid="{D5CDD505-2E9C-101B-9397-08002B2CF9AE}" pid="20" name="TaxKeywordTaxHTField">
    <vt:lpwstr/>
  </property>
  <property fmtid="{D5CDD505-2E9C-101B-9397-08002B2CF9AE}" pid="21" name="MEO">
    <vt:lpwstr/>
  </property>
  <property fmtid="{D5CDD505-2E9C-101B-9397-08002B2CF9AE}" pid="22" name="Kriisiviestintä">
    <vt:lpwstr/>
  </property>
</Properties>
</file>